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B2" w:rsidRDefault="007715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6pt;margin-top:-50.6pt;width:90pt;height:95.25pt;z-index:251658240" stroked="f">
            <v:textbox>
              <w:txbxContent>
                <w:p w:rsidR="007715B2" w:rsidRDefault="007715B2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alt="LogoFFBAD" style="width:69pt;height:87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48.65pt;margin-top:-28.1pt;width:240pt;height:107.25pt;rotation:-360;z-index:251657216;mso-position-horizontal-relative:margin;mso-position-vertical-relative:margin" o:allowincell="f" adj="1739" filled="t" strokecolor="#92cddc" strokeweight="1pt">
            <v:fill color2="#b6dde8" focusposition="1" focussize="" focus="100%" type="gradient"/>
            <v:imagedata embosscolor="shadow add(51)"/>
            <v:shadow on="t" type="perspective" color="#205867" opacity=".5" offset="1pt" offset2="-3pt"/>
            <v:textbox style="mso-next-textbox:#_x0000_s1027" inset="3.6pt,,3.6pt">
              <w:txbxContent>
                <w:p w:rsidR="007715B2" w:rsidRPr="00700954" w:rsidRDefault="007715B2" w:rsidP="007A3474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0954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</w:rPr>
                    <w:t>FICHE D’INSCRIPTION</w:t>
                  </w:r>
                </w:p>
                <w:p w:rsidR="007715B2" w:rsidRPr="00700954" w:rsidRDefault="007715B2" w:rsidP="007A3474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70095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" 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A</w:t>
                  </w:r>
                  <w:r w:rsidRPr="0070779F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ccompagnement à la fonction employeur</w:t>
                  </w:r>
                  <w:r>
                    <w:rPr>
                      <w:rFonts w:ascii="Tahoma" w:hAnsi="Tahoma" w:cs="Tahoma"/>
                    </w:rPr>
                    <w:t xml:space="preserve">  </w:t>
                  </w:r>
                  <w:r w:rsidRPr="0018143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et à la gestion des ressources humaines</w:t>
                  </w:r>
                  <w:r w:rsidRPr="0070095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"</w:t>
                  </w:r>
                </w:p>
                <w:p w:rsidR="007715B2" w:rsidRPr="00CA710E" w:rsidRDefault="007715B2" w:rsidP="007A3474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808080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715B2" w:rsidRDefault="007715B2"/>
    <w:p w:rsidR="007715B2" w:rsidRDefault="007715B2"/>
    <w:p w:rsidR="007715B2" w:rsidRDefault="007715B2"/>
    <w:p w:rsidR="007715B2" w:rsidRDefault="007715B2"/>
    <w:p w:rsidR="007715B2" w:rsidRDefault="007715B2"/>
    <w:p w:rsidR="007715B2" w:rsidRDefault="007715B2"/>
    <w:p w:rsidR="007715B2" w:rsidRPr="0070779F" w:rsidRDefault="007715B2" w:rsidP="007A3474">
      <w:pPr>
        <w:tabs>
          <w:tab w:val="num" w:pos="-1425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EC37D3">
        <w:rPr>
          <w:rFonts w:ascii="Calibri" w:hAnsi="Calibri" w:cs="Calibri"/>
          <w:i/>
          <w:iCs/>
          <w:sz w:val="22"/>
          <w:szCs w:val="22"/>
        </w:rPr>
        <w:t>Cette fich</w:t>
      </w:r>
      <w:r>
        <w:rPr>
          <w:rFonts w:ascii="Calibri" w:hAnsi="Calibri" w:cs="Calibri"/>
          <w:i/>
          <w:iCs/>
          <w:sz w:val="22"/>
          <w:szCs w:val="22"/>
        </w:rPr>
        <w:t xml:space="preserve">e est à retourner au Secteur Développement de la FFBaD – 9/11 avenue Michelet - 93 583 Saint-Ouen ou par mail à: </w:t>
      </w:r>
      <w:hyperlink r:id="rId8" w:history="1">
        <w:r w:rsidRPr="00AC4DAC">
          <w:rPr>
            <w:rStyle w:val="Hyperlink"/>
            <w:rFonts w:ascii="Calibri" w:hAnsi="Calibri" w:cs="Calibri"/>
            <w:i/>
            <w:iCs/>
            <w:sz w:val="22"/>
            <w:szCs w:val="22"/>
          </w:rPr>
          <w:t>jonathan.ragonez@ffba.org</w:t>
        </w:r>
      </w:hyperlink>
      <w:r>
        <w:t xml:space="preserve"> </w:t>
      </w:r>
      <w:r w:rsidRPr="0070779F">
        <w:rPr>
          <w:rFonts w:ascii="Calibri" w:hAnsi="Calibri" w:cs="Calibri"/>
          <w:i/>
          <w:iCs/>
          <w:sz w:val="22"/>
          <w:szCs w:val="22"/>
        </w:rPr>
        <w:t>ou par fax :</w:t>
      </w:r>
      <w:r w:rsidRPr="0070779F">
        <w:rPr>
          <w:rFonts w:ascii="Calibri" w:hAnsi="Calibri" w:cs="Calibri"/>
          <w:i/>
          <w:iCs/>
        </w:rPr>
        <w:t xml:space="preserve"> </w:t>
      </w:r>
      <w:r w:rsidRPr="0070779F">
        <w:rPr>
          <w:rFonts w:ascii="Calibri" w:hAnsi="Calibri" w:cs="Calibri"/>
          <w:i/>
          <w:iCs/>
          <w:sz w:val="22"/>
          <w:szCs w:val="22"/>
        </w:rPr>
        <w:t>01 49 45 18 71</w:t>
      </w:r>
    </w:p>
    <w:p w:rsidR="007715B2" w:rsidRPr="0026664F" w:rsidRDefault="007715B2" w:rsidP="0026664F">
      <w:pPr>
        <w:tabs>
          <w:tab w:val="num" w:pos="-142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ab/>
        <w:t xml:space="preserve">                 </w:t>
      </w:r>
    </w:p>
    <w:p w:rsidR="007715B2" w:rsidRPr="00750D61" w:rsidRDefault="007715B2" w:rsidP="007A3474">
      <w:pPr>
        <w:tabs>
          <w:tab w:val="num" w:pos="-1425"/>
        </w:tabs>
        <w:jc w:val="right"/>
        <w:rPr>
          <w:rFonts w:ascii="Calibri" w:hAnsi="Calibri" w:cs="Calibri"/>
          <w:b/>
          <w:bCs/>
          <w:i/>
          <w:iCs/>
          <w:color w:val="FF0000"/>
          <w:sz w:val="32"/>
          <w:szCs w:val="32"/>
          <w:u w:val="single"/>
        </w:rPr>
      </w:pPr>
      <w:r w:rsidRPr="00750D61">
        <w:rPr>
          <w:rFonts w:ascii="Calibri" w:hAnsi="Calibri" w:cs="Calibri"/>
          <w:b/>
          <w:bCs/>
          <w:i/>
          <w:iCs/>
          <w:color w:val="FF0000"/>
          <w:sz w:val="32"/>
          <w:szCs w:val="32"/>
          <w:u w:val="single"/>
        </w:rPr>
        <w:t>Date limite d'inscription 15 jours avant le début de la formation</w:t>
      </w:r>
    </w:p>
    <w:p w:rsidR="007715B2" w:rsidRDefault="007715B2" w:rsidP="007A3474">
      <w:pPr>
        <w:tabs>
          <w:tab w:val="num" w:pos="-1425"/>
        </w:tabs>
        <w:rPr>
          <w:rFonts w:ascii="Calibri" w:hAnsi="Calibri" w:cs="Calibri"/>
          <w:i/>
          <w:iCs/>
          <w:sz w:val="22"/>
          <w:szCs w:val="22"/>
        </w:rPr>
      </w:pPr>
    </w:p>
    <w:p w:rsidR="007715B2" w:rsidRPr="00BE082A" w:rsidRDefault="007715B2" w:rsidP="007A3474">
      <w:pPr>
        <w:tabs>
          <w:tab w:val="num" w:pos="-1425"/>
        </w:tabs>
        <w:jc w:val="both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</w:p>
    <w:p w:rsidR="007715B2" w:rsidRPr="00B43212" w:rsidRDefault="007715B2" w:rsidP="007A3474">
      <w:pPr>
        <w:tabs>
          <w:tab w:val="num" w:pos="-1425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D6685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Remarque:</w:t>
      </w:r>
      <w:r w:rsidRPr="00D6685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B43212">
        <w:rPr>
          <w:rFonts w:ascii="Calibri" w:hAnsi="Calibri" w:cs="Calibri"/>
          <w:i/>
          <w:iCs/>
          <w:sz w:val="22"/>
          <w:szCs w:val="22"/>
        </w:rPr>
        <w:t>il est demandé à chaque stagiaire</w:t>
      </w:r>
      <w:r>
        <w:rPr>
          <w:rFonts w:ascii="Calibri" w:hAnsi="Calibri" w:cs="Calibri"/>
          <w:i/>
          <w:iCs/>
          <w:sz w:val="22"/>
          <w:szCs w:val="22"/>
        </w:rPr>
        <w:t>, d'amener en formation le projet associatif de la structure et en fonction de l’état d’avancement du projet de création d’emploi, tous documents utiles: fiche de poste, organigramme, estimation financière du coût de poste,…</w:t>
      </w:r>
    </w:p>
    <w:p w:rsidR="007715B2" w:rsidRPr="00BE082A" w:rsidRDefault="007715B2" w:rsidP="007A3474">
      <w:pPr>
        <w:tabs>
          <w:tab w:val="num" w:pos="-1425"/>
        </w:tabs>
        <w:spacing w:line="360" w:lineRule="auto"/>
        <w:jc w:val="right"/>
        <w:rPr>
          <w:rFonts w:ascii="Calibri" w:hAnsi="Calibri" w:cs="Calibri"/>
          <w:b/>
          <w:bCs/>
          <w:i/>
          <w:iCs/>
          <w:color w:val="FFC000"/>
          <w:sz w:val="16"/>
          <w:szCs w:val="16"/>
          <w:u w:val="single"/>
        </w:rPr>
      </w:pPr>
    </w:p>
    <w:p w:rsidR="007715B2" w:rsidRDefault="007715B2" w:rsidP="007A3474">
      <w:pPr>
        <w:tabs>
          <w:tab w:val="num" w:pos="-1425"/>
        </w:tabs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8D0A7F">
        <w:rPr>
          <w:rFonts w:ascii="Calibri" w:hAnsi="Calibri" w:cs="Calibri"/>
          <w:b/>
          <w:bCs/>
          <w:sz w:val="22"/>
          <w:szCs w:val="22"/>
          <w:u w:val="single"/>
        </w:rPr>
        <w:t xml:space="preserve">Nom de la structure représentée: </w:t>
      </w:r>
    </w:p>
    <w:p w:rsidR="007715B2" w:rsidRPr="00700954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Nom de l’Association : </w:t>
      </w:r>
      <w:r w:rsidRPr="00700954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Pr="00700954">
        <w:rPr>
          <w:rFonts w:ascii="Calibri" w:hAnsi="Calibri" w:cs="Calibri"/>
          <w:sz w:val="22"/>
          <w:szCs w:val="22"/>
        </w:rPr>
        <w:t>…</w:t>
      </w:r>
    </w:p>
    <w:p w:rsidR="007715B2" w:rsidRPr="00700954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Adresse : </w:t>
      </w:r>
      <w:r w:rsidRPr="00700954">
        <w:rPr>
          <w:rFonts w:ascii="Calibri" w:hAnsi="Calibri" w:cs="Calibri"/>
          <w:sz w:val="22"/>
          <w:szCs w:val="22"/>
        </w:rPr>
        <w:t>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Pr="00700954">
        <w:rPr>
          <w:rFonts w:ascii="Calibri" w:hAnsi="Calibri" w:cs="Calibri"/>
          <w:sz w:val="22"/>
          <w:szCs w:val="22"/>
        </w:rPr>
        <w:t>………</w:t>
      </w:r>
    </w:p>
    <w:p w:rsidR="007715B2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Code postal : ………………………………………….</w:t>
      </w:r>
      <w:r>
        <w:rPr>
          <w:rFonts w:ascii="Calibri" w:hAnsi="Calibri" w:cs="Calibri"/>
          <w:sz w:val="22"/>
          <w:szCs w:val="22"/>
        </w:rPr>
        <w:tab/>
        <w:t>Ville : ………………………………………………………………………...</w:t>
      </w:r>
    </w:p>
    <w:p w:rsidR="007715B2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Téléphone : ……………………………………………</w:t>
      </w:r>
      <w:r>
        <w:rPr>
          <w:rFonts w:ascii="Calibri" w:hAnsi="Calibri" w:cs="Calibri"/>
          <w:sz w:val="22"/>
          <w:szCs w:val="22"/>
        </w:rPr>
        <w:tab/>
        <w:t>E-mail : ……………………………………………………………………..</w:t>
      </w:r>
    </w:p>
    <w:p w:rsidR="007715B2" w:rsidRPr="00764275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64275">
        <w:rPr>
          <w:rFonts w:ascii="Calibri" w:hAnsi="Calibri" w:cs="Calibri"/>
          <w:sz w:val="22"/>
          <w:szCs w:val="22"/>
        </w:rPr>
        <w:t>Nom du président(e) : ………………………………………………………………………………………………………………………….</w:t>
      </w:r>
    </w:p>
    <w:p w:rsidR="007715B2" w:rsidRPr="0084538E" w:rsidRDefault="007715B2" w:rsidP="007A3474">
      <w:pPr>
        <w:tabs>
          <w:tab w:val="num" w:pos="-1425"/>
        </w:tabs>
        <w:rPr>
          <w:rFonts w:ascii="Calibri" w:hAnsi="Calibri" w:cs="Calibri"/>
          <w:sz w:val="16"/>
          <w:szCs w:val="16"/>
          <w:u w:val="single"/>
        </w:rPr>
      </w:pPr>
    </w:p>
    <w:p w:rsidR="007715B2" w:rsidRDefault="007715B2" w:rsidP="007A3474">
      <w:pPr>
        <w:tabs>
          <w:tab w:val="num" w:pos="-142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8D0A7F">
        <w:rPr>
          <w:rFonts w:ascii="Calibri" w:hAnsi="Calibri" w:cs="Calibri"/>
          <w:b/>
          <w:bCs/>
          <w:sz w:val="22"/>
          <w:szCs w:val="22"/>
          <w:u w:val="single"/>
        </w:rPr>
        <w:t xml:space="preserve">Personne(s) participant  à la formation </w:t>
      </w:r>
      <w:r w:rsidRPr="008D0A7F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7715B2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 – Prénom : …………………………………………………………………………………………………………………………………..</w:t>
      </w:r>
    </w:p>
    <w:p w:rsidR="007715B2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Coordonnées : …………………………………………………………………………………………………………………………….……….</w:t>
      </w:r>
    </w:p>
    <w:p w:rsidR="007715B2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715B2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: ……………………………………………………………………………………………Tél :………………………………….…………</w:t>
      </w:r>
    </w:p>
    <w:p w:rsidR="007715B2" w:rsidRDefault="007715B2" w:rsidP="00E31AEC">
      <w:pPr>
        <w:tabs>
          <w:tab w:val="num" w:pos="-1425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Fonction dans l'association: …………………………………………………………………………………………………………………</w:t>
      </w:r>
    </w:p>
    <w:p w:rsidR="007715B2" w:rsidRPr="00BE082A" w:rsidRDefault="007715B2" w:rsidP="007A3474">
      <w:pPr>
        <w:tabs>
          <w:tab w:val="num" w:pos="-1425"/>
        </w:tabs>
        <w:rPr>
          <w:rFonts w:ascii="Calibri" w:hAnsi="Calibri" w:cs="Calibri"/>
          <w:sz w:val="16"/>
          <w:szCs w:val="16"/>
        </w:rPr>
      </w:pPr>
    </w:p>
    <w:p w:rsidR="007715B2" w:rsidRDefault="007715B2" w:rsidP="007A3474">
      <w:pPr>
        <w:tabs>
          <w:tab w:val="num" w:pos="-14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Participe à la session : (cochez la case souhaitée)</w:t>
      </w:r>
    </w:p>
    <w:p w:rsidR="007715B2" w:rsidRPr="00BE082A" w:rsidRDefault="007715B2" w:rsidP="00E31AEC">
      <w:pPr>
        <w:rPr>
          <w:rFonts w:ascii="Calibri" w:hAnsi="Calibri" w:cs="Calibri"/>
          <w:sz w:val="16"/>
          <w:szCs w:val="16"/>
        </w:rPr>
      </w:pPr>
    </w:p>
    <w:p w:rsidR="007715B2" w:rsidRPr="0026664F" w:rsidRDefault="007715B2" w:rsidP="007A347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64F">
        <w:rPr>
          <w:rFonts w:ascii="Calibri" w:hAnsi="Calibri" w:cs="Calibri"/>
          <w:sz w:val="22"/>
          <w:szCs w:val="22"/>
        </w:rPr>
        <w:t>Samedi 16 juin 2012 à Valence</w:t>
      </w:r>
    </w:p>
    <w:p w:rsidR="007715B2" w:rsidRPr="0026664F" w:rsidRDefault="007715B2" w:rsidP="007A347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64F">
        <w:rPr>
          <w:rFonts w:ascii="Calibri" w:hAnsi="Calibri" w:cs="Calibri"/>
          <w:sz w:val="22"/>
          <w:szCs w:val="22"/>
        </w:rPr>
        <w:t>Samedi 22 septembre 2012</w:t>
      </w:r>
      <w:r>
        <w:rPr>
          <w:rFonts w:ascii="Calibri" w:hAnsi="Calibri" w:cs="Calibri"/>
          <w:sz w:val="22"/>
          <w:szCs w:val="22"/>
        </w:rPr>
        <w:t xml:space="preserve"> à Bordeaux</w:t>
      </w:r>
    </w:p>
    <w:p w:rsidR="007715B2" w:rsidRPr="0026664F" w:rsidRDefault="007715B2" w:rsidP="007A347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Samedi 20 octobre </w:t>
      </w:r>
      <w:r w:rsidRPr="0026664F">
        <w:rPr>
          <w:rFonts w:ascii="Calibri" w:hAnsi="Calibri" w:cs="Calibri"/>
          <w:sz w:val="22"/>
          <w:szCs w:val="22"/>
        </w:rPr>
        <w:t>2012</w:t>
      </w:r>
      <w:r>
        <w:rPr>
          <w:rFonts w:ascii="Calibri" w:hAnsi="Calibri" w:cs="Calibri"/>
          <w:sz w:val="22"/>
          <w:szCs w:val="22"/>
        </w:rPr>
        <w:t xml:space="preserve"> au Mans</w:t>
      </w:r>
    </w:p>
    <w:p w:rsidR="007715B2" w:rsidRPr="0026664F" w:rsidRDefault="007715B2" w:rsidP="0026664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Samedi 24 novembre </w:t>
      </w:r>
      <w:r w:rsidRPr="0026664F">
        <w:rPr>
          <w:rFonts w:ascii="Calibri" w:hAnsi="Calibri" w:cs="Calibri"/>
          <w:sz w:val="22"/>
          <w:szCs w:val="22"/>
        </w:rPr>
        <w:t>2012</w:t>
      </w:r>
      <w:r>
        <w:rPr>
          <w:rFonts w:ascii="Calibri" w:hAnsi="Calibri" w:cs="Calibri"/>
          <w:sz w:val="22"/>
          <w:szCs w:val="22"/>
        </w:rPr>
        <w:t xml:space="preserve"> à Nancy</w:t>
      </w:r>
    </w:p>
    <w:p w:rsidR="007715B2" w:rsidRPr="0084538E" w:rsidRDefault="007715B2" w:rsidP="007A3474">
      <w:pPr>
        <w:tabs>
          <w:tab w:val="num" w:pos="-1425"/>
        </w:tabs>
        <w:rPr>
          <w:rFonts w:ascii="Calibri" w:hAnsi="Calibri" w:cs="Calibri"/>
          <w:sz w:val="16"/>
          <w:szCs w:val="16"/>
        </w:rPr>
      </w:pPr>
    </w:p>
    <w:p w:rsidR="007715B2" w:rsidRDefault="007715B2" w:rsidP="007A3474">
      <w:pPr>
        <w:tabs>
          <w:tab w:val="num" w:pos="-14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joints le chèque de 15 € correspondant aux frais d’inscription.</w:t>
      </w:r>
    </w:p>
    <w:p w:rsidR="007715B2" w:rsidRDefault="007715B2" w:rsidP="007A3474">
      <w:pPr>
        <w:tabs>
          <w:tab w:val="num" w:pos="-1425"/>
        </w:tabs>
        <w:rPr>
          <w:rFonts w:ascii="Calibri" w:hAnsi="Calibri" w:cs="Calibri"/>
          <w:sz w:val="22"/>
          <w:szCs w:val="22"/>
        </w:rPr>
      </w:pPr>
    </w:p>
    <w:p w:rsidR="007715B2" w:rsidRDefault="007715B2" w:rsidP="007A3474">
      <w:pPr>
        <w:tabs>
          <w:tab w:val="num" w:pos="-14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</w:p>
    <w:p w:rsidR="007715B2" w:rsidRDefault="007715B2" w:rsidP="007A3474">
      <w:r w:rsidRPr="00877D9E">
        <w:rPr>
          <w:rFonts w:ascii="Calibri" w:hAnsi="Calibri" w:cs="Calibri"/>
          <w:b/>
          <w:bCs/>
          <w:sz w:val="22"/>
          <w:szCs w:val="22"/>
        </w:rPr>
        <w:t xml:space="preserve">Signature du </w:t>
      </w:r>
      <w:r>
        <w:rPr>
          <w:rFonts w:ascii="Calibri" w:hAnsi="Calibri" w:cs="Calibri"/>
          <w:b/>
          <w:bCs/>
          <w:sz w:val="22"/>
          <w:szCs w:val="22"/>
        </w:rPr>
        <w:t>(de la) participant(e) :</w:t>
      </w:r>
      <w:r w:rsidRPr="00877D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77D9E">
        <w:rPr>
          <w:rFonts w:ascii="Calibri" w:hAnsi="Calibri" w:cs="Calibri"/>
          <w:b/>
          <w:bCs/>
          <w:sz w:val="22"/>
          <w:szCs w:val="22"/>
        </w:rPr>
        <w:tab/>
      </w:r>
      <w:r w:rsidRPr="00877D9E">
        <w:rPr>
          <w:rFonts w:ascii="Calibri" w:hAnsi="Calibri" w:cs="Calibri"/>
          <w:b/>
          <w:bCs/>
          <w:sz w:val="22"/>
          <w:szCs w:val="22"/>
        </w:rPr>
        <w:tab/>
      </w:r>
      <w:r w:rsidRPr="00877D9E">
        <w:rPr>
          <w:rFonts w:ascii="Calibri" w:hAnsi="Calibri" w:cs="Calibri"/>
          <w:b/>
          <w:bCs/>
          <w:sz w:val="22"/>
          <w:szCs w:val="22"/>
        </w:rPr>
        <w:tab/>
      </w:r>
    </w:p>
    <w:sectPr w:rsidR="007715B2" w:rsidSect="00247F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B2" w:rsidRDefault="007715B2" w:rsidP="00BE082A">
      <w:r>
        <w:separator/>
      </w:r>
    </w:p>
  </w:endnote>
  <w:endnote w:type="continuationSeparator" w:id="1">
    <w:p w:rsidR="007715B2" w:rsidRDefault="007715B2" w:rsidP="00BE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B2" w:rsidRPr="00BE082A" w:rsidRDefault="007715B2" w:rsidP="00296E47">
    <w:pPr>
      <w:pStyle w:val="Footer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0"/>
        <w:szCs w:val="20"/>
      </w:rPr>
    </w:pPr>
    <w:r w:rsidRPr="00BE082A">
      <w:rPr>
        <w:rFonts w:ascii="Calibri" w:hAnsi="Calibri" w:cs="Calibri"/>
        <w:sz w:val="20"/>
        <w:szCs w:val="20"/>
      </w:rPr>
      <w:t>FFBaD</w:t>
    </w:r>
    <w:r>
      <w:rPr>
        <w:rFonts w:ascii="Calibri" w:hAnsi="Calibri" w:cs="Calibri"/>
        <w:sz w:val="20"/>
        <w:szCs w:val="20"/>
      </w:rPr>
      <w:t>/ Secteur Développement</w:t>
    </w:r>
    <w:r w:rsidRPr="00BE082A">
      <w:rPr>
        <w:rFonts w:ascii="Calibri" w:hAnsi="Calibri" w:cs="Calibri"/>
        <w:sz w:val="20"/>
        <w:szCs w:val="20"/>
      </w:rPr>
      <w:t>- Regroupements territoriaux 2012 – Fiche d’inscription</w:t>
    </w:r>
    <w:r w:rsidRPr="00BE082A">
      <w:rPr>
        <w:rFonts w:ascii="Calibri" w:hAnsi="Calibri" w:cs="Calibri"/>
        <w:sz w:val="20"/>
        <w:szCs w:val="20"/>
      </w:rPr>
      <w:tab/>
    </w:r>
  </w:p>
  <w:p w:rsidR="007715B2" w:rsidRDefault="00771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B2" w:rsidRDefault="007715B2" w:rsidP="00BE082A">
      <w:r>
        <w:separator/>
      </w:r>
    </w:p>
  </w:footnote>
  <w:footnote w:type="continuationSeparator" w:id="1">
    <w:p w:rsidR="007715B2" w:rsidRDefault="007715B2" w:rsidP="00BE0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3B13"/>
    <w:multiLevelType w:val="hybridMultilevel"/>
    <w:tmpl w:val="C0B6A1B0"/>
    <w:lvl w:ilvl="0" w:tplc="86A02D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474"/>
    <w:rsid w:val="001361B9"/>
    <w:rsid w:val="00181433"/>
    <w:rsid w:val="001A2AEA"/>
    <w:rsid w:val="00247FCE"/>
    <w:rsid w:val="0026664F"/>
    <w:rsid w:val="002879C9"/>
    <w:rsid w:val="00296E47"/>
    <w:rsid w:val="002C7DF4"/>
    <w:rsid w:val="00300713"/>
    <w:rsid w:val="003518D9"/>
    <w:rsid w:val="00373CE8"/>
    <w:rsid w:val="0051439F"/>
    <w:rsid w:val="00536FE0"/>
    <w:rsid w:val="00593203"/>
    <w:rsid w:val="00632E99"/>
    <w:rsid w:val="00634ACB"/>
    <w:rsid w:val="00666CC4"/>
    <w:rsid w:val="00677D0C"/>
    <w:rsid w:val="006B3BA6"/>
    <w:rsid w:val="00700954"/>
    <w:rsid w:val="0070779F"/>
    <w:rsid w:val="00750D61"/>
    <w:rsid w:val="00764275"/>
    <w:rsid w:val="007715B2"/>
    <w:rsid w:val="007A3474"/>
    <w:rsid w:val="007B01DF"/>
    <w:rsid w:val="007B14A7"/>
    <w:rsid w:val="008243E0"/>
    <w:rsid w:val="0084538E"/>
    <w:rsid w:val="00877D9E"/>
    <w:rsid w:val="008D0A7F"/>
    <w:rsid w:val="008F33B8"/>
    <w:rsid w:val="00986A4A"/>
    <w:rsid w:val="00A93DF1"/>
    <w:rsid w:val="00A9722E"/>
    <w:rsid w:val="00AC4DAC"/>
    <w:rsid w:val="00B43212"/>
    <w:rsid w:val="00BA655A"/>
    <w:rsid w:val="00BE082A"/>
    <w:rsid w:val="00C0545F"/>
    <w:rsid w:val="00CA710E"/>
    <w:rsid w:val="00D20C84"/>
    <w:rsid w:val="00D23D86"/>
    <w:rsid w:val="00D66857"/>
    <w:rsid w:val="00DB67A6"/>
    <w:rsid w:val="00E31AEC"/>
    <w:rsid w:val="00EB1A5F"/>
    <w:rsid w:val="00EC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34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474"/>
    <w:rPr>
      <w:rFonts w:ascii="Tahom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BE08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082A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BE08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82A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ragonez@ff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255</Words>
  <Characters>1405</Characters>
  <Application>Microsoft Office Outlook</Application>
  <DocSecurity>0</DocSecurity>
  <Lines>0</Lines>
  <Paragraphs>0</Paragraphs>
  <ScaleCrop>false</ScaleCrop>
  <Company>FFBA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ARRIBE</dc:creator>
  <cp:keywords/>
  <dc:description/>
  <cp:lastModifiedBy>Jonathan RAGONEZ</cp:lastModifiedBy>
  <cp:revision>5</cp:revision>
  <dcterms:created xsi:type="dcterms:W3CDTF">2012-03-13T12:56:00Z</dcterms:created>
  <dcterms:modified xsi:type="dcterms:W3CDTF">2012-05-02T15:21:00Z</dcterms:modified>
</cp:coreProperties>
</file>